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0154" w14:textId="77777777" w:rsidR="00FE067E" w:rsidRPr="002E7E98" w:rsidRDefault="003C6034" w:rsidP="00CC1F3B">
      <w:pPr>
        <w:pStyle w:val="TitlePageOrigin"/>
        <w:rPr>
          <w:color w:val="auto"/>
        </w:rPr>
      </w:pPr>
      <w:r w:rsidRPr="002E7E98">
        <w:rPr>
          <w:caps w:val="0"/>
          <w:color w:val="auto"/>
        </w:rPr>
        <w:t>WEST VIRGINIA LEGISLATURE</w:t>
      </w:r>
    </w:p>
    <w:p w14:paraId="47B7B17B" w14:textId="77777777" w:rsidR="00CD36CF" w:rsidRPr="002E7E98" w:rsidRDefault="00CD36CF" w:rsidP="00CC1F3B">
      <w:pPr>
        <w:pStyle w:val="TitlePageSession"/>
        <w:rPr>
          <w:color w:val="auto"/>
        </w:rPr>
      </w:pPr>
      <w:r w:rsidRPr="002E7E98">
        <w:rPr>
          <w:color w:val="auto"/>
        </w:rPr>
        <w:t>20</w:t>
      </w:r>
      <w:r w:rsidR="00EC5E63" w:rsidRPr="002E7E98">
        <w:rPr>
          <w:color w:val="auto"/>
        </w:rPr>
        <w:t>2</w:t>
      </w:r>
      <w:r w:rsidR="00400B5C" w:rsidRPr="002E7E98">
        <w:rPr>
          <w:color w:val="auto"/>
        </w:rPr>
        <w:t>2</w:t>
      </w:r>
      <w:r w:rsidRPr="002E7E98">
        <w:rPr>
          <w:color w:val="auto"/>
        </w:rPr>
        <w:t xml:space="preserve"> </w:t>
      </w:r>
      <w:r w:rsidR="003C6034" w:rsidRPr="002E7E98">
        <w:rPr>
          <w:caps w:val="0"/>
          <w:color w:val="auto"/>
        </w:rPr>
        <w:t>REGULAR SESSION</w:t>
      </w:r>
    </w:p>
    <w:p w14:paraId="6D209DD6" w14:textId="77777777" w:rsidR="00CD36CF" w:rsidRPr="002E7E98" w:rsidRDefault="006379E9" w:rsidP="00CC1F3B">
      <w:pPr>
        <w:pStyle w:val="TitlePageBillPrefix"/>
        <w:rPr>
          <w:color w:val="auto"/>
        </w:rPr>
      </w:pPr>
      <w:sdt>
        <w:sdtPr>
          <w:rPr>
            <w:color w:val="auto"/>
          </w:rPr>
          <w:tag w:val="IntroDate"/>
          <w:id w:val="-1236936958"/>
          <w:placeholder>
            <w:docPart w:val="D600F022E06F4028955ECB7C8808C150"/>
          </w:placeholder>
          <w:text/>
        </w:sdtPr>
        <w:sdtEndPr/>
        <w:sdtContent>
          <w:r w:rsidR="00AE48A0" w:rsidRPr="002E7E98">
            <w:rPr>
              <w:color w:val="auto"/>
            </w:rPr>
            <w:t>Introduced</w:t>
          </w:r>
        </w:sdtContent>
      </w:sdt>
    </w:p>
    <w:p w14:paraId="17541900" w14:textId="41C182F0" w:rsidR="00CD36CF" w:rsidRPr="002E7E98" w:rsidRDefault="006379E9" w:rsidP="00CC1F3B">
      <w:pPr>
        <w:pStyle w:val="BillNumber"/>
        <w:rPr>
          <w:color w:val="auto"/>
        </w:rPr>
      </w:pPr>
      <w:sdt>
        <w:sdtPr>
          <w:rPr>
            <w:color w:val="auto"/>
          </w:rPr>
          <w:tag w:val="Chamber"/>
          <w:id w:val="893011969"/>
          <w:lock w:val="sdtLocked"/>
          <w:placeholder>
            <w:docPart w:val="DF731F2775B246CEAC1B143D963BE9DE"/>
          </w:placeholder>
          <w:dropDownList>
            <w:listItem w:displayText="House" w:value="House"/>
            <w:listItem w:displayText="Senate" w:value="Senate"/>
          </w:dropDownList>
        </w:sdtPr>
        <w:sdtEndPr/>
        <w:sdtContent>
          <w:r w:rsidR="000D6886" w:rsidRPr="002E7E98">
            <w:rPr>
              <w:color w:val="auto"/>
            </w:rPr>
            <w:t>Senate</w:t>
          </w:r>
        </w:sdtContent>
      </w:sdt>
      <w:r w:rsidR="00303684" w:rsidRPr="002E7E98">
        <w:rPr>
          <w:color w:val="auto"/>
        </w:rPr>
        <w:t xml:space="preserve"> </w:t>
      </w:r>
      <w:r w:rsidR="00CD36CF" w:rsidRPr="002E7E98">
        <w:rPr>
          <w:color w:val="auto"/>
        </w:rPr>
        <w:t xml:space="preserve">Bill </w:t>
      </w:r>
      <w:sdt>
        <w:sdtPr>
          <w:rPr>
            <w:color w:val="auto"/>
          </w:rPr>
          <w:tag w:val="BNum"/>
          <w:id w:val="1645317809"/>
          <w:lock w:val="sdtLocked"/>
          <w:placeholder>
            <w:docPart w:val="13EE59A5996441C591C8835FE76FC2F2"/>
          </w:placeholder>
          <w:text/>
        </w:sdtPr>
        <w:sdtEndPr/>
        <w:sdtContent>
          <w:r w:rsidR="008714DE">
            <w:rPr>
              <w:color w:val="auto"/>
            </w:rPr>
            <w:t>24</w:t>
          </w:r>
        </w:sdtContent>
      </w:sdt>
    </w:p>
    <w:p w14:paraId="104FCB07" w14:textId="1F9F0327" w:rsidR="00CD36CF" w:rsidRPr="002E7E98" w:rsidRDefault="00CD36CF" w:rsidP="00CC1F3B">
      <w:pPr>
        <w:pStyle w:val="Sponsors"/>
        <w:rPr>
          <w:color w:val="auto"/>
        </w:rPr>
      </w:pPr>
      <w:r w:rsidRPr="002E7E98">
        <w:rPr>
          <w:color w:val="auto"/>
        </w:rPr>
        <w:t xml:space="preserve">By </w:t>
      </w:r>
      <w:sdt>
        <w:sdtPr>
          <w:rPr>
            <w:color w:val="auto"/>
          </w:rPr>
          <w:tag w:val="Sponsors"/>
          <w:id w:val="1589585889"/>
          <w:placeholder>
            <w:docPart w:val="3F62A78FDFD74385A3720753577A7863"/>
          </w:placeholder>
          <w:text w:multiLine="1"/>
        </w:sdtPr>
        <w:sdtEndPr/>
        <w:sdtContent>
          <w:r w:rsidR="000D6886" w:rsidRPr="002E7E98">
            <w:rPr>
              <w:color w:val="auto"/>
            </w:rPr>
            <w:t>Senator</w:t>
          </w:r>
          <w:r w:rsidR="00D921F6">
            <w:rPr>
              <w:color w:val="auto"/>
            </w:rPr>
            <w:t>s</w:t>
          </w:r>
          <w:r w:rsidR="000D6886" w:rsidRPr="002E7E98">
            <w:rPr>
              <w:color w:val="auto"/>
            </w:rPr>
            <w:t xml:space="preserve"> Karnes</w:t>
          </w:r>
          <w:r w:rsidR="006379E9">
            <w:rPr>
              <w:color w:val="auto"/>
            </w:rPr>
            <w:t>,</w:t>
          </w:r>
          <w:r w:rsidR="00D921F6">
            <w:rPr>
              <w:color w:val="auto"/>
            </w:rPr>
            <w:t xml:space="preserve"> Smith</w:t>
          </w:r>
          <w:r w:rsidR="006379E9">
            <w:rPr>
              <w:color w:val="auto"/>
            </w:rPr>
            <w:t>, and Rucker</w:t>
          </w:r>
        </w:sdtContent>
      </w:sdt>
    </w:p>
    <w:p w14:paraId="602C7D98" w14:textId="6E9244CC" w:rsidR="00E831B3" w:rsidRPr="002E7E98" w:rsidRDefault="00CD36CF" w:rsidP="00CC1F3B">
      <w:pPr>
        <w:pStyle w:val="References"/>
        <w:rPr>
          <w:color w:val="auto"/>
        </w:rPr>
      </w:pPr>
      <w:r w:rsidRPr="002E7E98">
        <w:rPr>
          <w:color w:val="auto"/>
        </w:rPr>
        <w:t>[</w:t>
      </w:r>
      <w:sdt>
        <w:sdtPr>
          <w:rPr>
            <w:rFonts w:cs="Times New Roman"/>
            <w:color w:val="auto"/>
            <w:szCs w:val="24"/>
          </w:rPr>
          <w:tag w:val="References"/>
          <w:id w:val="-1043047873"/>
          <w:placeholder>
            <w:docPart w:val="1E2C57F7B85F4A56883A69D32F1D9306"/>
          </w:placeholder>
          <w:text w:multiLine="1"/>
        </w:sdtPr>
        <w:sdtEndPr/>
        <w:sdtContent>
          <w:r w:rsidR="008714DE" w:rsidRPr="008714DE">
            <w:rPr>
              <w:rFonts w:cs="Times New Roman"/>
              <w:color w:val="auto"/>
              <w:szCs w:val="24"/>
            </w:rPr>
            <w:t xml:space="preserve">Introduced January 12, 2022; </w:t>
          </w:r>
          <w:r w:rsidR="008714DE">
            <w:rPr>
              <w:rFonts w:cs="Times New Roman"/>
              <w:color w:val="auto"/>
              <w:szCs w:val="24"/>
            </w:rPr>
            <w:t>r</w:t>
          </w:r>
          <w:r w:rsidR="008714DE" w:rsidRPr="008714DE">
            <w:rPr>
              <w:rFonts w:cs="Times New Roman"/>
              <w:color w:val="auto"/>
              <w:szCs w:val="24"/>
            </w:rPr>
            <w:t>eferred</w:t>
          </w:r>
          <w:r w:rsidR="008714DE" w:rsidRPr="008714DE">
            <w:rPr>
              <w:rFonts w:cs="Times New Roman"/>
              <w:color w:val="auto"/>
              <w:szCs w:val="24"/>
            </w:rPr>
            <w:br/>
            <w:t>to the Committee on</w:t>
          </w:r>
          <w:r w:rsidR="00E13BBC">
            <w:rPr>
              <w:rFonts w:cs="Times New Roman"/>
              <w:color w:val="auto"/>
              <w:szCs w:val="24"/>
            </w:rPr>
            <w:t xml:space="preserve"> The Judiciary</w:t>
          </w:r>
        </w:sdtContent>
      </w:sdt>
      <w:r w:rsidRPr="002E7E98">
        <w:rPr>
          <w:color w:val="auto"/>
        </w:rPr>
        <w:t>]</w:t>
      </w:r>
    </w:p>
    <w:p w14:paraId="25DB16F3" w14:textId="556C128A" w:rsidR="00303684" w:rsidRPr="002E7E98" w:rsidRDefault="0000526A" w:rsidP="00CC1F3B">
      <w:pPr>
        <w:pStyle w:val="TitleSection"/>
        <w:rPr>
          <w:color w:val="auto"/>
        </w:rPr>
      </w:pPr>
      <w:r w:rsidRPr="002E7E98">
        <w:rPr>
          <w:color w:val="auto"/>
        </w:rPr>
        <w:lastRenderedPageBreak/>
        <w:t>A BILL</w:t>
      </w:r>
      <w:r w:rsidR="000D6886" w:rsidRPr="002E7E98">
        <w:rPr>
          <w:color w:val="auto"/>
        </w:rPr>
        <w:t xml:space="preserve"> to amend the Code of West Virginia, 1931, as amended, by adding thereto a new article, designated §5-11C-1, §5-11C-2, §5-11C-3, §5-11C-4, and §5-11C-5, all relating to establishing the West Virginia Freedom of Conscience Protection Act; ensuring that, in all cases where state action burdens the exercise of religion, strict scrutiny is applied; providing a claim or defense to a person or persons whose exercise of religion is burdened by state action; providing a short title; providing definitions; and addressing applicability, construction, remedies, and severability.</w:t>
      </w:r>
    </w:p>
    <w:p w14:paraId="610C1CE0" w14:textId="77777777" w:rsidR="00303684" w:rsidRPr="002E7E98" w:rsidRDefault="00303684" w:rsidP="00CC1F3B">
      <w:pPr>
        <w:pStyle w:val="EnactingClause"/>
        <w:rPr>
          <w:color w:val="auto"/>
        </w:rPr>
      </w:pPr>
      <w:r w:rsidRPr="002E7E98">
        <w:rPr>
          <w:color w:val="auto"/>
        </w:rPr>
        <w:t>Be it enacted by the Legislature of West Virginia:</w:t>
      </w:r>
    </w:p>
    <w:p w14:paraId="28BCAAD9" w14:textId="77777777" w:rsidR="003C6034" w:rsidRPr="002E7E98" w:rsidRDefault="003C6034" w:rsidP="00CC1F3B">
      <w:pPr>
        <w:pStyle w:val="EnactingClause"/>
        <w:rPr>
          <w:color w:val="auto"/>
        </w:rPr>
        <w:sectPr w:rsidR="003C6034" w:rsidRPr="002E7E9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3ACD7FC" w14:textId="6BFC93D2" w:rsidR="00CE579A" w:rsidRPr="002E7E98" w:rsidRDefault="00CE579A" w:rsidP="00CE579A">
      <w:pPr>
        <w:pStyle w:val="ArticleHeading"/>
        <w:rPr>
          <w:color w:val="auto"/>
          <w:u w:val="single"/>
        </w:rPr>
      </w:pPr>
      <w:r w:rsidRPr="002E7E98">
        <w:rPr>
          <w:color w:val="auto"/>
          <w:u w:val="single"/>
        </w:rPr>
        <w:t>ARTICLE 11C. WEST VIRGINIA FREEDOM OF CONSCIENCE PROTECTION ACT.</w:t>
      </w:r>
    </w:p>
    <w:p w14:paraId="26E5772A" w14:textId="129B44B2" w:rsidR="000D6886" w:rsidRPr="002E7E98" w:rsidRDefault="000D6886" w:rsidP="000D6886">
      <w:pPr>
        <w:pStyle w:val="SectionHeading"/>
        <w:rPr>
          <w:color w:val="auto"/>
          <w:u w:val="single"/>
        </w:rPr>
      </w:pPr>
      <w:r w:rsidRPr="002E7E98">
        <w:rPr>
          <w:color w:val="auto"/>
          <w:u w:val="single"/>
        </w:rPr>
        <w:t>§5-11C-1. Short title.</w:t>
      </w:r>
    </w:p>
    <w:p w14:paraId="4C194413" w14:textId="77777777" w:rsidR="000D6886" w:rsidRPr="002E7E98" w:rsidRDefault="000D6886" w:rsidP="000D6886">
      <w:pPr>
        <w:pStyle w:val="SectionHeading"/>
        <w:rPr>
          <w:color w:val="auto"/>
        </w:rPr>
        <w:sectPr w:rsidR="000D6886" w:rsidRPr="002E7E98" w:rsidSect="00F94AD0">
          <w:type w:val="continuous"/>
          <w:pgSz w:w="12240" w:h="15840" w:code="1"/>
          <w:pgMar w:top="1440" w:right="1440" w:bottom="1440" w:left="1440" w:header="720" w:footer="720" w:gutter="0"/>
          <w:lnNumType w:countBy="1" w:restart="newSection"/>
          <w:cols w:space="720"/>
          <w:titlePg/>
          <w:docGrid w:linePitch="360"/>
        </w:sectPr>
      </w:pPr>
    </w:p>
    <w:p w14:paraId="00556120" w14:textId="77777777" w:rsidR="000D6886" w:rsidRPr="002E7E98" w:rsidRDefault="000D6886" w:rsidP="000D6886">
      <w:pPr>
        <w:pStyle w:val="SectionBody"/>
        <w:rPr>
          <w:color w:val="auto"/>
          <w:u w:val="single"/>
        </w:rPr>
      </w:pPr>
      <w:r w:rsidRPr="002E7E98">
        <w:rPr>
          <w:color w:val="auto"/>
          <w:u w:val="single"/>
        </w:rPr>
        <w:t>This article may be known and cited as the “West Virginia Freedom of Conscience Protection Act.”</w:t>
      </w:r>
    </w:p>
    <w:p w14:paraId="667BC265" w14:textId="24B54ED0" w:rsidR="000D6886" w:rsidRPr="002E7E98" w:rsidRDefault="000D6886" w:rsidP="000D6886">
      <w:pPr>
        <w:pStyle w:val="SectionHeading"/>
        <w:rPr>
          <w:color w:val="auto"/>
          <w:u w:val="single"/>
        </w:rPr>
      </w:pPr>
      <w:r w:rsidRPr="002E7E98">
        <w:rPr>
          <w:color w:val="auto"/>
          <w:u w:val="single"/>
        </w:rPr>
        <w:t>§5-11C-2. Purposes.</w:t>
      </w:r>
    </w:p>
    <w:p w14:paraId="34DD7842" w14:textId="77777777" w:rsidR="000D6886" w:rsidRPr="002E7E98" w:rsidRDefault="000D6886" w:rsidP="000D6886">
      <w:pPr>
        <w:pStyle w:val="SectionBody"/>
        <w:rPr>
          <w:color w:val="auto"/>
          <w:u w:val="single"/>
        </w:rPr>
        <w:sectPr w:rsidR="000D6886" w:rsidRPr="002E7E98" w:rsidSect="00F94AD0">
          <w:type w:val="continuous"/>
          <w:pgSz w:w="12240" w:h="15840" w:code="1"/>
          <w:pgMar w:top="1440" w:right="1440" w:bottom="1440" w:left="1440" w:header="720" w:footer="720" w:gutter="0"/>
          <w:lnNumType w:countBy="1" w:restart="newSection"/>
          <w:cols w:space="720"/>
          <w:titlePg/>
          <w:docGrid w:linePitch="360"/>
        </w:sectPr>
      </w:pPr>
    </w:p>
    <w:p w14:paraId="2F5B3C7E" w14:textId="77777777" w:rsidR="000D6886" w:rsidRPr="002E7E98" w:rsidRDefault="000D6886" w:rsidP="000D6886">
      <w:pPr>
        <w:pStyle w:val="SectionBody"/>
        <w:rPr>
          <w:color w:val="auto"/>
          <w:u w:val="single"/>
        </w:rPr>
      </w:pPr>
      <w:r w:rsidRPr="002E7E98">
        <w:rPr>
          <w:color w:val="auto"/>
          <w:u w:val="single"/>
        </w:rPr>
        <w:t>The purpose of this article is to:</w:t>
      </w:r>
    </w:p>
    <w:p w14:paraId="5A2C704F" w14:textId="43463F7A" w:rsidR="000D6886" w:rsidRPr="002E7E98" w:rsidRDefault="000D6886" w:rsidP="000D6886">
      <w:pPr>
        <w:pStyle w:val="SectionBody"/>
        <w:rPr>
          <w:color w:val="auto"/>
          <w:u w:val="single"/>
        </w:rPr>
      </w:pPr>
      <w:r w:rsidRPr="002E7E98">
        <w:rPr>
          <w:color w:val="auto"/>
          <w:u w:val="single"/>
        </w:rPr>
        <w:t>(1) Ensure that in all cases where state action burdens the exercise of religion, strict scrutiny is applied; and</w:t>
      </w:r>
    </w:p>
    <w:p w14:paraId="75DD6BED" w14:textId="77777777" w:rsidR="000D6886" w:rsidRPr="002E7E98" w:rsidRDefault="000D6886" w:rsidP="000D6886">
      <w:pPr>
        <w:pStyle w:val="SectionBody"/>
        <w:rPr>
          <w:color w:val="auto"/>
          <w:u w:val="single"/>
        </w:rPr>
      </w:pPr>
      <w:r w:rsidRPr="002E7E98">
        <w:rPr>
          <w:color w:val="auto"/>
          <w:u w:val="single"/>
        </w:rPr>
        <w:t>(2) Provide a claim or defense to a person or persons whose exercise of religion is burdened by state action.</w:t>
      </w:r>
    </w:p>
    <w:p w14:paraId="4A824C26" w14:textId="2825F6CC" w:rsidR="000D6886" w:rsidRPr="002E7E98" w:rsidRDefault="000D6886" w:rsidP="000D6886">
      <w:pPr>
        <w:pStyle w:val="SectionHeading"/>
        <w:rPr>
          <w:color w:val="auto"/>
          <w:u w:val="single"/>
        </w:rPr>
      </w:pPr>
      <w:r w:rsidRPr="002E7E98">
        <w:rPr>
          <w:color w:val="auto"/>
          <w:u w:val="single"/>
        </w:rPr>
        <w:t>§5-11C-3. Definitions.</w:t>
      </w:r>
    </w:p>
    <w:p w14:paraId="03B01AC3" w14:textId="77777777" w:rsidR="000D6886" w:rsidRPr="002E7E98" w:rsidRDefault="000D6886" w:rsidP="000D6886">
      <w:pPr>
        <w:pStyle w:val="SectionBody"/>
        <w:rPr>
          <w:color w:val="auto"/>
          <w:u w:val="single"/>
        </w:rPr>
        <w:sectPr w:rsidR="000D6886" w:rsidRPr="002E7E98" w:rsidSect="00F94AD0">
          <w:type w:val="continuous"/>
          <w:pgSz w:w="12240" w:h="15840" w:code="1"/>
          <w:pgMar w:top="1440" w:right="1440" w:bottom="1440" w:left="1440" w:header="720" w:footer="720" w:gutter="0"/>
          <w:lnNumType w:countBy="1" w:restart="newSection"/>
          <w:cols w:space="720"/>
          <w:titlePg/>
          <w:docGrid w:linePitch="360"/>
        </w:sectPr>
      </w:pPr>
    </w:p>
    <w:p w14:paraId="15FF4CDC" w14:textId="77777777" w:rsidR="000D6886" w:rsidRPr="002E7E98" w:rsidRDefault="000D6886" w:rsidP="000D6886">
      <w:pPr>
        <w:pStyle w:val="SectionBody"/>
        <w:rPr>
          <w:color w:val="auto"/>
          <w:u w:val="single"/>
        </w:rPr>
      </w:pPr>
      <w:r w:rsidRPr="002E7E98">
        <w:rPr>
          <w:color w:val="auto"/>
          <w:u w:val="single"/>
        </w:rPr>
        <w:t>As used in this article:</w:t>
      </w:r>
    </w:p>
    <w:p w14:paraId="7E34593A" w14:textId="4064BD08" w:rsidR="000D6886" w:rsidRPr="002E7E98" w:rsidRDefault="000D6886" w:rsidP="000D6886">
      <w:pPr>
        <w:pStyle w:val="SectionBody"/>
        <w:rPr>
          <w:color w:val="auto"/>
          <w:u w:val="single"/>
        </w:rPr>
      </w:pPr>
      <w:r w:rsidRPr="002E7E98">
        <w:rPr>
          <w:color w:val="auto"/>
          <w:u w:val="single"/>
        </w:rPr>
        <w:t>“Burden” means any action by the state or any political subdivision of the state, or any local government, municipality, instrumentality, or public official authorized by law in the state that directly or indirectly constrains, inhibits, curtails, or denies the exercise of religion by any person or compels any action contrary to a person’s exercise of religion. “Burden” includes, but is not limited to, any action by the state or one of its political subdivisions with respect to withholding benefits, assessing criminal, civil</w:t>
      </w:r>
      <w:r w:rsidR="008B50FB" w:rsidRPr="002E7E98">
        <w:rPr>
          <w:color w:val="auto"/>
          <w:u w:val="single"/>
        </w:rPr>
        <w:t>,</w:t>
      </w:r>
      <w:r w:rsidRPr="002E7E98">
        <w:rPr>
          <w:color w:val="auto"/>
          <w:u w:val="single"/>
        </w:rPr>
        <w:t xml:space="preserve"> or administrative penalties</w:t>
      </w:r>
      <w:r w:rsidR="008B50FB" w:rsidRPr="002E7E98">
        <w:rPr>
          <w:color w:val="auto"/>
          <w:u w:val="single"/>
        </w:rPr>
        <w:t>,</w:t>
      </w:r>
      <w:r w:rsidRPr="002E7E98">
        <w:rPr>
          <w:color w:val="auto"/>
          <w:u w:val="single"/>
        </w:rPr>
        <w:t xml:space="preserve"> or damages, or enforcing a statute, </w:t>
      </w:r>
      <w:r w:rsidRPr="002E7E98">
        <w:rPr>
          <w:color w:val="auto"/>
          <w:u w:val="single"/>
        </w:rPr>
        <w:lastRenderedPageBreak/>
        <w:t>regulation</w:t>
      </w:r>
      <w:r w:rsidR="008B50FB" w:rsidRPr="002E7E98">
        <w:rPr>
          <w:color w:val="auto"/>
          <w:u w:val="single"/>
        </w:rPr>
        <w:t>,</w:t>
      </w:r>
      <w:r w:rsidRPr="002E7E98">
        <w:rPr>
          <w:color w:val="auto"/>
          <w:u w:val="single"/>
        </w:rPr>
        <w:t xml:space="preserve"> or ordinance, or exclusion from governmental programs or access to governmental facilities.</w:t>
      </w:r>
    </w:p>
    <w:p w14:paraId="395006F3" w14:textId="77777777" w:rsidR="000D6886" w:rsidRPr="002E7E98" w:rsidRDefault="000D6886" w:rsidP="000D6886">
      <w:pPr>
        <w:pStyle w:val="SectionBody"/>
        <w:rPr>
          <w:color w:val="auto"/>
          <w:u w:val="single"/>
        </w:rPr>
      </w:pPr>
      <w:r w:rsidRPr="002E7E98">
        <w:rPr>
          <w:color w:val="auto"/>
          <w:u w:val="single"/>
        </w:rPr>
        <w:t>“Compelling governmental interest” means a governmental interest of the highest magnitude that cannot otherwise be achieved without burdening the exercise of religion.</w:t>
      </w:r>
    </w:p>
    <w:p w14:paraId="4E275BF0" w14:textId="77777777" w:rsidR="000D6886" w:rsidRPr="002E7E98" w:rsidRDefault="000D6886" w:rsidP="000D6886">
      <w:pPr>
        <w:pStyle w:val="SectionBody"/>
        <w:rPr>
          <w:color w:val="auto"/>
          <w:u w:val="single"/>
        </w:rPr>
      </w:pPr>
      <w:r w:rsidRPr="002E7E98">
        <w:rPr>
          <w:color w:val="auto"/>
          <w:u w:val="single"/>
        </w:rPr>
        <w:t>“Exercise of religion” means the sincere practice or observance of religion or religious conscience. It includes, but is not limited to, the ability to act or refuse to act in a manner substantially motivated by one’s sincerely held religious beliefs or religious conscience, whether or not the exercise is compulsory or central to a larger system of religious belief.</w:t>
      </w:r>
    </w:p>
    <w:p w14:paraId="56FEE0DA" w14:textId="788C4C4D" w:rsidR="000D6886" w:rsidRPr="002E7E98" w:rsidRDefault="000D6886" w:rsidP="000D6886">
      <w:pPr>
        <w:pStyle w:val="SectionBody"/>
        <w:rPr>
          <w:color w:val="auto"/>
          <w:u w:val="single"/>
        </w:rPr>
      </w:pPr>
      <w:r w:rsidRPr="002E7E98">
        <w:rPr>
          <w:color w:val="auto"/>
          <w:u w:val="single"/>
        </w:rPr>
        <w:t>“Person” means any individual, association, partnership, corporation, church, religious institution, estate, trust, foundation</w:t>
      </w:r>
      <w:r w:rsidR="00CE579A" w:rsidRPr="002E7E98">
        <w:rPr>
          <w:color w:val="auto"/>
          <w:u w:val="single"/>
        </w:rPr>
        <w:t>,</w:t>
      </w:r>
      <w:r w:rsidRPr="002E7E98">
        <w:rPr>
          <w:color w:val="auto"/>
          <w:u w:val="single"/>
        </w:rPr>
        <w:t xml:space="preserve"> or other legal entity.</w:t>
      </w:r>
    </w:p>
    <w:p w14:paraId="0B04DCCC" w14:textId="2D74E499" w:rsidR="000D6886" w:rsidRPr="002E7E98" w:rsidRDefault="000D6886" w:rsidP="000D6886">
      <w:pPr>
        <w:pStyle w:val="SectionBody"/>
        <w:rPr>
          <w:color w:val="auto"/>
          <w:u w:val="single"/>
        </w:rPr>
      </w:pPr>
      <w:r w:rsidRPr="002E7E98">
        <w:rPr>
          <w:color w:val="auto"/>
          <w:u w:val="single"/>
        </w:rPr>
        <w:t>“State action” means the implementation or application of any law, including, but not limited to, state and local laws, ordinances, rules, regulations</w:t>
      </w:r>
      <w:r w:rsidR="008B50FB" w:rsidRPr="002E7E98">
        <w:rPr>
          <w:color w:val="auto"/>
          <w:u w:val="single"/>
        </w:rPr>
        <w:t>,</w:t>
      </w:r>
      <w:r w:rsidRPr="002E7E98">
        <w:rPr>
          <w:color w:val="auto"/>
          <w:u w:val="single"/>
        </w:rPr>
        <w:t xml:space="preserve"> and policies, whether statutory or otherwise.</w:t>
      </w:r>
    </w:p>
    <w:p w14:paraId="54972A2B" w14:textId="238F9DD5" w:rsidR="000D6886" w:rsidRPr="002E7E98" w:rsidRDefault="000D6886" w:rsidP="000D6886">
      <w:pPr>
        <w:pStyle w:val="SectionHeading"/>
        <w:rPr>
          <w:color w:val="auto"/>
          <w:u w:val="single"/>
        </w:rPr>
      </w:pPr>
      <w:r w:rsidRPr="002E7E98">
        <w:rPr>
          <w:color w:val="auto"/>
          <w:u w:val="single"/>
        </w:rPr>
        <w:t>§5-11C-4. Applicability; construction; remedies.</w:t>
      </w:r>
    </w:p>
    <w:p w14:paraId="463985F8" w14:textId="77777777" w:rsidR="000D6886" w:rsidRPr="002E7E98" w:rsidRDefault="000D6886" w:rsidP="000D6886">
      <w:pPr>
        <w:pStyle w:val="SectionBody"/>
        <w:rPr>
          <w:color w:val="auto"/>
          <w:u w:val="single"/>
        </w:rPr>
        <w:sectPr w:rsidR="000D6886" w:rsidRPr="002E7E98" w:rsidSect="00F94AD0">
          <w:type w:val="continuous"/>
          <w:pgSz w:w="12240" w:h="15840" w:code="1"/>
          <w:pgMar w:top="1440" w:right="1440" w:bottom="1440" w:left="1440" w:header="720" w:footer="720" w:gutter="0"/>
          <w:lnNumType w:countBy="1" w:restart="newSection"/>
          <w:cols w:space="720"/>
          <w:docGrid w:linePitch="360"/>
        </w:sectPr>
      </w:pPr>
    </w:p>
    <w:p w14:paraId="27D54679" w14:textId="77777777" w:rsidR="000D6886" w:rsidRPr="002E7E98" w:rsidRDefault="000D6886" w:rsidP="000D6886">
      <w:pPr>
        <w:pStyle w:val="SectionBody"/>
        <w:rPr>
          <w:color w:val="auto"/>
          <w:u w:val="single"/>
        </w:rPr>
      </w:pPr>
      <w:r w:rsidRPr="002E7E98">
        <w:rPr>
          <w:color w:val="auto"/>
          <w:u w:val="single"/>
        </w:rPr>
        <w:t>(a) State action may not burden a person’s right to exercise of religion, even if the burden results from a rule of general applicability, unless it is demonstrated that applying the burden to that person’s exercise of religion in this particular instance:</w:t>
      </w:r>
    </w:p>
    <w:p w14:paraId="3BFD5F75" w14:textId="77777777" w:rsidR="000D6886" w:rsidRPr="002E7E98" w:rsidRDefault="000D6886" w:rsidP="000D6886">
      <w:pPr>
        <w:pStyle w:val="SectionBody"/>
        <w:rPr>
          <w:color w:val="auto"/>
          <w:u w:val="single"/>
        </w:rPr>
      </w:pPr>
      <w:r w:rsidRPr="002E7E98">
        <w:rPr>
          <w:color w:val="auto"/>
          <w:u w:val="single"/>
        </w:rPr>
        <w:t>(1) Is essential to further a compelling governmental interest; and</w:t>
      </w:r>
    </w:p>
    <w:p w14:paraId="0243DAA2" w14:textId="77777777" w:rsidR="000D6886" w:rsidRPr="002E7E98" w:rsidRDefault="000D6886" w:rsidP="000D6886">
      <w:pPr>
        <w:pStyle w:val="SectionBody"/>
        <w:rPr>
          <w:color w:val="auto"/>
          <w:u w:val="single"/>
        </w:rPr>
      </w:pPr>
      <w:r w:rsidRPr="002E7E98">
        <w:rPr>
          <w:color w:val="auto"/>
          <w:u w:val="single"/>
        </w:rPr>
        <w:t>(2) Is the least restrictive means of furthering that compelling governmental interest.</w:t>
      </w:r>
    </w:p>
    <w:p w14:paraId="00272523" w14:textId="77777777" w:rsidR="000D6886" w:rsidRPr="002E7E98" w:rsidRDefault="000D6886" w:rsidP="000D6886">
      <w:pPr>
        <w:pStyle w:val="SectionBody"/>
        <w:rPr>
          <w:color w:val="auto"/>
          <w:u w:val="single"/>
        </w:rPr>
      </w:pPr>
      <w:r w:rsidRPr="002E7E98">
        <w:rPr>
          <w:color w:val="auto"/>
          <w:u w:val="single"/>
        </w:rPr>
        <w:t>(b) This article shall be construed in favor of a broad protection of religious exercise to the maximum extent permitted by the term of this article and the state and federal constitutions.</w:t>
      </w:r>
    </w:p>
    <w:p w14:paraId="78C8709A" w14:textId="77777777" w:rsidR="000D6886" w:rsidRPr="002E7E98" w:rsidRDefault="000D6886" w:rsidP="000D6886">
      <w:pPr>
        <w:pStyle w:val="SectionBody"/>
        <w:rPr>
          <w:color w:val="auto"/>
          <w:u w:val="single"/>
        </w:rPr>
      </w:pPr>
      <w:r w:rsidRPr="002E7E98">
        <w:rPr>
          <w:color w:val="auto"/>
          <w:u w:val="single"/>
        </w:rPr>
        <w:t xml:space="preserve">(c) A person whose exercise of religion has been burdened, or is likely to be burdened, in violation of this article may assert the violation or impending violation as a claim or defense in any judicial or administrative proceeding. The person asserting such a claim or defense may obtain appropriate relief, including relief against the state or its political subdivisions, including, but not limited to, injunctive relief, declaratory relief, compensatory damages, and costs and attorney </w:t>
      </w:r>
      <w:r w:rsidRPr="002E7E98">
        <w:rPr>
          <w:color w:val="auto"/>
          <w:u w:val="single"/>
        </w:rPr>
        <w:lastRenderedPageBreak/>
        <w:t>fees.</w:t>
      </w:r>
    </w:p>
    <w:p w14:paraId="3C94C052" w14:textId="77777777" w:rsidR="000D6886" w:rsidRPr="002E7E98" w:rsidRDefault="000D6886" w:rsidP="000D6886">
      <w:pPr>
        <w:pStyle w:val="SectionBody"/>
        <w:rPr>
          <w:color w:val="auto"/>
          <w:u w:val="single"/>
        </w:rPr>
      </w:pPr>
      <w:r w:rsidRPr="002E7E98">
        <w:rPr>
          <w:color w:val="auto"/>
          <w:u w:val="single"/>
        </w:rPr>
        <w:t>(d) All laws and state action in existence at the time of the enactment of this article are subject to this article. Any law or state action adopted after the time of enactment of this article is also subject to this article, unless the Legislature explicitly excludes the application of this article to a law by reference to this article.</w:t>
      </w:r>
    </w:p>
    <w:p w14:paraId="31A2E787" w14:textId="2F5D8ED9" w:rsidR="000D6886" w:rsidRPr="002E7E98" w:rsidRDefault="000D6886" w:rsidP="000D6886">
      <w:pPr>
        <w:pStyle w:val="SectionHeading"/>
        <w:rPr>
          <w:color w:val="auto"/>
          <w:u w:val="single"/>
        </w:rPr>
      </w:pPr>
      <w:r w:rsidRPr="002E7E98">
        <w:rPr>
          <w:color w:val="auto"/>
          <w:u w:val="single"/>
        </w:rPr>
        <w:t>§5-11C-5. Severability.</w:t>
      </w:r>
    </w:p>
    <w:p w14:paraId="5198E26F" w14:textId="77777777" w:rsidR="000D6886" w:rsidRPr="002E7E98" w:rsidRDefault="000D6886" w:rsidP="000D6886">
      <w:pPr>
        <w:pStyle w:val="SectionBody"/>
        <w:rPr>
          <w:color w:val="auto"/>
          <w:u w:val="single"/>
        </w:rPr>
        <w:sectPr w:rsidR="000D6886" w:rsidRPr="002E7E98" w:rsidSect="00F94AD0">
          <w:type w:val="continuous"/>
          <w:pgSz w:w="12240" w:h="15840" w:code="1"/>
          <w:pgMar w:top="1440" w:right="1440" w:bottom="1440" w:left="1440" w:header="720" w:footer="720" w:gutter="0"/>
          <w:lnNumType w:countBy="1" w:restart="newSection"/>
          <w:cols w:space="720"/>
          <w:docGrid w:linePitch="360"/>
        </w:sectPr>
      </w:pPr>
    </w:p>
    <w:p w14:paraId="7133A599" w14:textId="77777777" w:rsidR="000D6886" w:rsidRPr="002E7E98" w:rsidRDefault="000D6886" w:rsidP="000D6886">
      <w:pPr>
        <w:pStyle w:val="SectionBody"/>
        <w:rPr>
          <w:color w:val="auto"/>
          <w:u w:val="single"/>
        </w:rPr>
      </w:pPr>
      <w:r w:rsidRPr="002E7E98">
        <w:rPr>
          <w:color w:val="auto"/>
          <w:u w:val="single"/>
        </w:rPr>
        <w:t>If a subsection or portion of this article is declared invalid, that declaration does not affect the validity of the remaining portions.</w:t>
      </w:r>
    </w:p>
    <w:p w14:paraId="4EA44169" w14:textId="77777777" w:rsidR="00C33014" w:rsidRPr="002E7E98" w:rsidRDefault="00C33014" w:rsidP="00CC1F3B">
      <w:pPr>
        <w:pStyle w:val="Note"/>
        <w:rPr>
          <w:color w:val="auto"/>
        </w:rPr>
      </w:pPr>
    </w:p>
    <w:p w14:paraId="0E6E3CCD" w14:textId="61B844D0" w:rsidR="006865E9" w:rsidRPr="002E7E98" w:rsidRDefault="00CF1DCA" w:rsidP="00CC1F3B">
      <w:pPr>
        <w:pStyle w:val="Note"/>
        <w:rPr>
          <w:color w:val="auto"/>
        </w:rPr>
      </w:pPr>
      <w:r w:rsidRPr="002E7E98">
        <w:rPr>
          <w:color w:val="auto"/>
        </w:rPr>
        <w:t xml:space="preserve">NOTE: </w:t>
      </w:r>
      <w:r w:rsidR="000D6886" w:rsidRPr="002E7E98">
        <w:rPr>
          <w:color w:val="auto"/>
        </w:rPr>
        <w:t>The purpose of this bill is to create the West Virginia Freedom of Conscience Protection Act to ensure that, in all cases where state action burdens the exercise of religion, strict scrutiny is applied and to provide a claim or defense to a person or persons whose exercise of religion is burdened by state action.</w:t>
      </w:r>
    </w:p>
    <w:p w14:paraId="361F4E47" w14:textId="77777777" w:rsidR="006865E9" w:rsidRPr="002E7E98" w:rsidRDefault="00AE48A0" w:rsidP="00CC1F3B">
      <w:pPr>
        <w:pStyle w:val="Note"/>
        <w:rPr>
          <w:color w:val="auto"/>
        </w:rPr>
      </w:pPr>
      <w:r w:rsidRPr="002E7E98">
        <w:rPr>
          <w:color w:val="auto"/>
        </w:rPr>
        <w:t>Strike-throughs indicate language that would be stricken from a heading or the present law and underscoring indicates new language that would be added.</w:t>
      </w:r>
    </w:p>
    <w:sectPr w:rsidR="006865E9" w:rsidRPr="002E7E9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1FF8" w14:textId="77777777" w:rsidR="00EF0352" w:rsidRPr="00B844FE" w:rsidRDefault="00EF0352" w:rsidP="00B844FE">
      <w:r>
        <w:separator/>
      </w:r>
    </w:p>
  </w:endnote>
  <w:endnote w:type="continuationSeparator" w:id="0">
    <w:p w14:paraId="6DBB9841" w14:textId="77777777" w:rsidR="00EF0352" w:rsidRPr="00B844FE" w:rsidRDefault="00EF03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3291D5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5823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5E9C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B67A" w14:textId="77777777" w:rsidR="00EF0352" w:rsidRPr="00B844FE" w:rsidRDefault="00EF0352" w:rsidP="00B844FE">
      <w:r>
        <w:separator/>
      </w:r>
    </w:p>
  </w:footnote>
  <w:footnote w:type="continuationSeparator" w:id="0">
    <w:p w14:paraId="6A032538" w14:textId="77777777" w:rsidR="00EF0352" w:rsidRPr="00B844FE" w:rsidRDefault="00EF03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F400" w14:textId="77777777" w:rsidR="002A0269" w:rsidRPr="00B844FE" w:rsidRDefault="006379E9">
    <w:pPr>
      <w:pStyle w:val="Header"/>
    </w:pPr>
    <w:sdt>
      <w:sdtPr>
        <w:id w:val="-684364211"/>
        <w:placeholder>
          <w:docPart w:val="DF731F2775B246CEAC1B143D963BE9D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F731F2775B246CEAC1B143D963BE9D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EB06" w14:textId="2FA9960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D6886">
      <w:rPr>
        <w:sz w:val="22"/>
        <w:szCs w:val="22"/>
      </w:rPr>
      <w:t>SB</w:t>
    </w:r>
    <w:r w:rsidR="007A5259" w:rsidRPr="00686E9A">
      <w:rPr>
        <w:sz w:val="22"/>
        <w:szCs w:val="22"/>
      </w:rPr>
      <w:t xml:space="preserve"> </w:t>
    </w:r>
    <w:r w:rsidR="008714DE">
      <w:rPr>
        <w:sz w:val="22"/>
        <w:szCs w:val="22"/>
      </w:rPr>
      <w:t>24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D6886">
          <w:rPr>
            <w:sz w:val="22"/>
            <w:szCs w:val="22"/>
          </w:rPr>
          <w:t>2022R1201</w:t>
        </w:r>
      </w:sdtContent>
    </w:sdt>
  </w:p>
  <w:p w14:paraId="0CF2E72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7E5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86"/>
    <w:rsid w:val="0000526A"/>
    <w:rsid w:val="000573A9"/>
    <w:rsid w:val="00085D22"/>
    <w:rsid w:val="000C5C77"/>
    <w:rsid w:val="000D6886"/>
    <w:rsid w:val="000E3912"/>
    <w:rsid w:val="0010070F"/>
    <w:rsid w:val="0015112E"/>
    <w:rsid w:val="001552E7"/>
    <w:rsid w:val="001566B4"/>
    <w:rsid w:val="001A66B7"/>
    <w:rsid w:val="001B7A74"/>
    <w:rsid w:val="001C279E"/>
    <w:rsid w:val="001D459E"/>
    <w:rsid w:val="0022348D"/>
    <w:rsid w:val="0027011C"/>
    <w:rsid w:val="00274200"/>
    <w:rsid w:val="00275740"/>
    <w:rsid w:val="002A0269"/>
    <w:rsid w:val="002E7E98"/>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9E9"/>
    <w:rsid w:val="00637E73"/>
    <w:rsid w:val="006865E9"/>
    <w:rsid w:val="00686E9A"/>
    <w:rsid w:val="00691F3E"/>
    <w:rsid w:val="00694BFB"/>
    <w:rsid w:val="006A106B"/>
    <w:rsid w:val="006C523D"/>
    <w:rsid w:val="006D4036"/>
    <w:rsid w:val="007A5259"/>
    <w:rsid w:val="007A7081"/>
    <w:rsid w:val="007F1CF5"/>
    <w:rsid w:val="00834EDE"/>
    <w:rsid w:val="008714DE"/>
    <w:rsid w:val="008736AA"/>
    <w:rsid w:val="008B50FB"/>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579A"/>
    <w:rsid w:val="00CF1DCA"/>
    <w:rsid w:val="00D579FC"/>
    <w:rsid w:val="00D81C16"/>
    <w:rsid w:val="00D921F6"/>
    <w:rsid w:val="00DE526B"/>
    <w:rsid w:val="00DF199D"/>
    <w:rsid w:val="00E01542"/>
    <w:rsid w:val="00E13BBC"/>
    <w:rsid w:val="00E365F1"/>
    <w:rsid w:val="00E62F48"/>
    <w:rsid w:val="00E831B3"/>
    <w:rsid w:val="00E95FBC"/>
    <w:rsid w:val="00EC5E63"/>
    <w:rsid w:val="00EE70CB"/>
    <w:rsid w:val="00EF035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B689F"/>
  <w15:chartTrackingRefBased/>
  <w15:docId w15:val="{E7491726-C700-4415-9FA7-9C97CC27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D6886"/>
    <w:rPr>
      <w:rFonts w:eastAsia="Calibri"/>
      <w:b/>
      <w:color w:val="000000"/>
    </w:rPr>
  </w:style>
  <w:style w:type="character" w:customStyle="1" w:styleId="SectionBodyChar">
    <w:name w:val="Section Body Char"/>
    <w:link w:val="SectionBody"/>
    <w:rsid w:val="000D6886"/>
    <w:rPr>
      <w:rFonts w:eastAsia="Calibri"/>
      <w:color w:val="000000"/>
    </w:rPr>
  </w:style>
  <w:style w:type="character" w:customStyle="1" w:styleId="ArticleHeadingChar">
    <w:name w:val="Article Heading Char"/>
    <w:link w:val="ArticleHeading"/>
    <w:rsid w:val="00CE579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0F022E06F4028955ECB7C8808C150"/>
        <w:category>
          <w:name w:val="General"/>
          <w:gallery w:val="placeholder"/>
        </w:category>
        <w:types>
          <w:type w:val="bbPlcHdr"/>
        </w:types>
        <w:behaviors>
          <w:behavior w:val="content"/>
        </w:behaviors>
        <w:guid w:val="{1FCCE888-29E5-4811-A7F3-6076CAC70068}"/>
      </w:docPartPr>
      <w:docPartBody>
        <w:p w:rsidR="00E71D7B" w:rsidRDefault="00E71D7B">
          <w:pPr>
            <w:pStyle w:val="D600F022E06F4028955ECB7C8808C150"/>
          </w:pPr>
          <w:r w:rsidRPr="00B844FE">
            <w:t>Prefix Text</w:t>
          </w:r>
        </w:p>
      </w:docPartBody>
    </w:docPart>
    <w:docPart>
      <w:docPartPr>
        <w:name w:val="DF731F2775B246CEAC1B143D963BE9DE"/>
        <w:category>
          <w:name w:val="General"/>
          <w:gallery w:val="placeholder"/>
        </w:category>
        <w:types>
          <w:type w:val="bbPlcHdr"/>
        </w:types>
        <w:behaviors>
          <w:behavior w:val="content"/>
        </w:behaviors>
        <w:guid w:val="{91973AA3-3A14-488B-9462-EDF5D04F274F}"/>
      </w:docPartPr>
      <w:docPartBody>
        <w:p w:rsidR="00E71D7B" w:rsidRDefault="00E71D7B">
          <w:pPr>
            <w:pStyle w:val="DF731F2775B246CEAC1B143D963BE9DE"/>
          </w:pPr>
          <w:r w:rsidRPr="00B844FE">
            <w:t>[Type here]</w:t>
          </w:r>
        </w:p>
      </w:docPartBody>
    </w:docPart>
    <w:docPart>
      <w:docPartPr>
        <w:name w:val="13EE59A5996441C591C8835FE76FC2F2"/>
        <w:category>
          <w:name w:val="General"/>
          <w:gallery w:val="placeholder"/>
        </w:category>
        <w:types>
          <w:type w:val="bbPlcHdr"/>
        </w:types>
        <w:behaviors>
          <w:behavior w:val="content"/>
        </w:behaviors>
        <w:guid w:val="{5052AAB2-E420-44D8-A952-F48E60818803}"/>
      </w:docPartPr>
      <w:docPartBody>
        <w:p w:rsidR="00E71D7B" w:rsidRDefault="00E71D7B">
          <w:pPr>
            <w:pStyle w:val="13EE59A5996441C591C8835FE76FC2F2"/>
          </w:pPr>
          <w:r w:rsidRPr="00B844FE">
            <w:t>Number</w:t>
          </w:r>
        </w:p>
      </w:docPartBody>
    </w:docPart>
    <w:docPart>
      <w:docPartPr>
        <w:name w:val="3F62A78FDFD74385A3720753577A7863"/>
        <w:category>
          <w:name w:val="General"/>
          <w:gallery w:val="placeholder"/>
        </w:category>
        <w:types>
          <w:type w:val="bbPlcHdr"/>
        </w:types>
        <w:behaviors>
          <w:behavior w:val="content"/>
        </w:behaviors>
        <w:guid w:val="{0F0CDCB6-085A-418F-BE01-3C5FE47B4D68}"/>
      </w:docPartPr>
      <w:docPartBody>
        <w:p w:rsidR="00E71D7B" w:rsidRDefault="00E71D7B">
          <w:pPr>
            <w:pStyle w:val="3F62A78FDFD74385A3720753577A7863"/>
          </w:pPr>
          <w:r w:rsidRPr="00B844FE">
            <w:t>Enter Sponsors Here</w:t>
          </w:r>
        </w:p>
      </w:docPartBody>
    </w:docPart>
    <w:docPart>
      <w:docPartPr>
        <w:name w:val="1E2C57F7B85F4A56883A69D32F1D9306"/>
        <w:category>
          <w:name w:val="General"/>
          <w:gallery w:val="placeholder"/>
        </w:category>
        <w:types>
          <w:type w:val="bbPlcHdr"/>
        </w:types>
        <w:behaviors>
          <w:behavior w:val="content"/>
        </w:behaviors>
        <w:guid w:val="{7FAA1B03-6FC1-48A5-A239-F7E13CC40E30}"/>
      </w:docPartPr>
      <w:docPartBody>
        <w:p w:rsidR="00E71D7B" w:rsidRDefault="00E71D7B">
          <w:pPr>
            <w:pStyle w:val="1E2C57F7B85F4A56883A69D32F1D93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7B"/>
    <w:rsid w:val="00CC5EBC"/>
    <w:rsid w:val="00E7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0F022E06F4028955ECB7C8808C150">
    <w:name w:val="D600F022E06F4028955ECB7C8808C150"/>
  </w:style>
  <w:style w:type="paragraph" w:customStyle="1" w:styleId="DF731F2775B246CEAC1B143D963BE9DE">
    <w:name w:val="DF731F2775B246CEAC1B143D963BE9DE"/>
  </w:style>
  <w:style w:type="paragraph" w:customStyle="1" w:styleId="13EE59A5996441C591C8835FE76FC2F2">
    <w:name w:val="13EE59A5996441C591C8835FE76FC2F2"/>
  </w:style>
  <w:style w:type="paragraph" w:customStyle="1" w:styleId="3F62A78FDFD74385A3720753577A7863">
    <w:name w:val="3F62A78FDFD74385A3720753577A7863"/>
  </w:style>
  <w:style w:type="character" w:styleId="PlaceholderText">
    <w:name w:val="Placeholder Text"/>
    <w:basedOn w:val="DefaultParagraphFont"/>
    <w:uiPriority w:val="99"/>
    <w:semiHidden/>
    <w:rPr>
      <w:color w:val="808080"/>
    </w:rPr>
  </w:style>
  <w:style w:type="paragraph" w:customStyle="1" w:styleId="1E2C57F7B85F4A56883A69D32F1D9306">
    <w:name w:val="1E2C57F7B85F4A56883A69D32F1D9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dcterms:created xsi:type="dcterms:W3CDTF">2021-10-21T14:15:00Z</dcterms:created>
  <dcterms:modified xsi:type="dcterms:W3CDTF">2022-01-20T19:36:00Z</dcterms:modified>
</cp:coreProperties>
</file>